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73" w:afterLines="30" w:line="600" w:lineRule="exact"/>
        <w:rPr>
          <w:rFonts w:ascii="宋体" w:hAnsi="宋体" w:cs="仿宋_GB2312"/>
          <w:color w:val="000000"/>
        </w:rPr>
      </w:pPr>
      <w:r>
        <w:rPr>
          <w:rFonts w:hint="eastAsia" w:ascii="黑体" w:hAnsi="黑体" w:eastAsia="黑体" w:cs="黑体"/>
          <w:color w:val="000000"/>
          <w:szCs w:val="32"/>
        </w:rPr>
        <w:t>附件3</w:t>
      </w:r>
    </w:p>
    <w:p>
      <w:pPr>
        <w:spacing w:after="173" w:afterLines="30" w:line="600" w:lineRule="exact"/>
        <w:jc w:val="center"/>
        <w:rPr>
          <w:rFonts w:ascii="方正小标宋_GBK" w:hAnsi="宋体" w:eastAsia="方正小标宋_GBK" w:cs="宋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color w:val="000000"/>
          <w:sz w:val="36"/>
          <w:szCs w:val="36"/>
        </w:rPr>
        <w:t>职业技能等级认定评价机构收费标准</w:t>
      </w:r>
    </w:p>
    <w:bookmarkEnd w:id="0"/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474"/>
        <w:gridCol w:w="1474"/>
        <w:gridCol w:w="1310"/>
        <w:gridCol w:w="136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74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职业编号</w:t>
            </w:r>
          </w:p>
        </w:tc>
        <w:tc>
          <w:tcPr>
            <w:tcW w:w="1474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职业名称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工种名称</w:t>
            </w: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认定等级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收费标准（元）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4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四级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五级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4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四级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五级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4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四级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五级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4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四级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五级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4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四级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五级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74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四级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五级</w:t>
            </w:r>
          </w:p>
        </w:tc>
        <w:tc>
          <w:tcPr>
            <w:tcW w:w="1745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519" w:firstLineChars="1430"/>
        <w:rPr>
          <w:rFonts w:ascii="仿宋_GB2312" w:hAnsi="仿宋_GB2312" w:eastAsia="仿宋_GB2312" w:cs="仿宋_GB231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29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OWJiZDcxZGFjNjRjZDQ1N2ZjNTQ0MTQyNjYzNjUifQ=="/>
    <w:docVar w:name="KSO_WPS_MARK_KEY" w:val="1b4c56b6-6062-4b9a-91f2-1db7f857248f"/>
  </w:docVars>
  <w:rsids>
    <w:rsidRoot w:val="6E140CCC"/>
    <w:rsid w:val="00004E18"/>
    <w:rsid w:val="000321D2"/>
    <w:rsid w:val="00046270"/>
    <w:rsid w:val="000539F9"/>
    <w:rsid w:val="000715EA"/>
    <w:rsid w:val="000740F6"/>
    <w:rsid w:val="00084F46"/>
    <w:rsid w:val="000918DE"/>
    <w:rsid w:val="000952C1"/>
    <w:rsid w:val="000961BA"/>
    <w:rsid w:val="000A1879"/>
    <w:rsid w:val="000A4627"/>
    <w:rsid w:val="000B5B14"/>
    <w:rsid w:val="000B67C5"/>
    <w:rsid w:val="000C0975"/>
    <w:rsid w:val="000C20B4"/>
    <w:rsid w:val="000C7A03"/>
    <w:rsid w:val="000D040A"/>
    <w:rsid w:val="000D60E0"/>
    <w:rsid w:val="000F0C5B"/>
    <w:rsid w:val="000F4FB4"/>
    <w:rsid w:val="0010353A"/>
    <w:rsid w:val="00113B41"/>
    <w:rsid w:val="00114460"/>
    <w:rsid w:val="00115188"/>
    <w:rsid w:val="00127FF1"/>
    <w:rsid w:val="0013699D"/>
    <w:rsid w:val="00140BDB"/>
    <w:rsid w:val="00140C59"/>
    <w:rsid w:val="00141DAC"/>
    <w:rsid w:val="00150112"/>
    <w:rsid w:val="00152768"/>
    <w:rsid w:val="00154FAB"/>
    <w:rsid w:val="0015617F"/>
    <w:rsid w:val="00166F96"/>
    <w:rsid w:val="00172D50"/>
    <w:rsid w:val="00175F1D"/>
    <w:rsid w:val="00177505"/>
    <w:rsid w:val="00186FE0"/>
    <w:rsid w:val="00197B9B"/>
    <w:rsid w:val="001A0515"/>
    <w:rsid w:val="001A1AA0"/>
    <w:rsid w:val="001B0937"/>
    <w:rsid w:val="001B14DE"/>
    <w:rsid w:val="001C590F"/>
    <w:rsid w:val="001C758C"/>
    <w:rsid w:val="001D1AD7"/>
    <w:rsid w:val="00203557"/>
    <w:rsid w:val="00210A93"/>
    <w:rsid w:val="00212103"/>
    <w:rsid w:val="0021741D"/>
    <w:rsid w:val="0022279F"/>
    <w:rsid w:val="002372C6"/>
    <w:rsid w:val="002606F5"/>
    <w:rsid w:val="002667AC"/>
    <w:rsid w:val="002740AE"/>
    <w:rsid w:val="00287848"/>
    <w:rsid w:val="002A0F07"/>
    <w:rsid w:val="002A3373"/>
    <w:rsid w:val="002A77E6"/>
    <w:rsid w:val="002B3D01"/>
    <w:rsid w:val="002C08BF"/>
    <w:rsid w:val="002C763D"/>
    <w:rsid w:val="002D551C"/>
    <w:rsid w:val="002F5114"/>
    <w:rsid w:val="00300501"/>
    <w:rsid w:val="003010B2"/>
    <w:rsid w:val="00321D41"/>
    <w:rsid w:val="00326119"/>
    <w:rsid w:val="0035375F"/>
    <w:rsid w:val="00367EA3"/>
    <w:rsid w:val="00384CC2"/>
    <w:rsid w:val="0039502C"/>
    <w:rsid w:val="003C0BDD"/>
    <w:rsid w:val="003E59EA"/>
    <w:rsid w:val="003F30D4"/>
    <w:rsid w:val="00404C92"/>
    <w:rsid w:val="00431CB7"/>
    <w:rsid w:val="00457C61"/>
    <w:rsid w:val="004673ED"/>
    <w:rsid w:val="004679CA"/>
    <w:rsid w:val="004728F9"/>
    <w:rsid w:val="004918CE"/>
    <w:rsid w:val="004B3472"/>
    <w:rsid w:val="004D4B62"/>
    <w:rsid w:val="005022BD"/>
    <w:rsid w:val="0051038E"/>
    <w:rsid w:val="0052357D"/>
    <w:rsid w:val="005259B2"/>
    <w:rsid w:val="005305F4"/>
    <w:rsid w:val="00541A35"/>
    <w:rsid w:val="00555C2B"/>
    <w:rsid w:val="00560546"/>
    <w:rsid w:val="0056754D"/>
    <w:rsid w:val="00580B25"/>
    <w:rsid w:val="00586909"/>
    <w:rsid w:val="0059474D"/>
    <w:rsid w:val="00594B88"/>
    <w:rsid w:val="005B35BB"/>
    <w:rsid w:val="005C75B3"/>
    <w:rsid w:val="005E1AED"/>
    <w:rsid w:val="005F1A4A"/>
    <w:rsid w:val="005F6660"/>
    <w:rsid w:val="005F7A80"/>
    <w:rsid w:val="00611F66"/>
    <w:rsid w:val="00634DEC"/>
    <w:rsid w:val="006455E1"/>
    <w:rsid w:val="00647FC0"/>
    <w:rsid w:val="006651AB"/>
    <w:rsid w:val="00681BF7"/>
    <w:rsid w:val="00684C85"/>
    <w:rsid w:val="006A2C46"/>
    <w:rsid w:val="006A7900"/>
    <w:rsid w:val="006C2D36"/>
    <w:rsid w:val="007002C9"/>
    <w:rsid w:val="007135D1"/>
    <w:rsid w:val="007343D4"/>
    <w:rsid w:val="00746216"/>
    <w:rsid w:val="007509B3"/>
    <w:rsid w:val="00775893"/>
    <w:rsid w:val="00776806"/>
    <w:rsid w:val="00781392"/>
    <w:rsid w:val="00781FBC"/>
    <w:rsid w:val="007B2B15"/>
    <w:rsid w:val="007B47DF"/>
    <w:rsid w:val="007D7CEE"/>
    <w:rsid w:val="007E4133"/>
    <w:rsid w:val="00802A05"/>
    <w:rsid w:val="00803B1A"/>
    <w:rsid w:val="00806D76"/>
    <w:rsid w:val="0081158C"/>
    <w:rsid w:val="00816D4A"/>
    <w:rsid w:val="00826298"/>
    <w:rsid w:val="00826EFA"/>
    <w:rsid w:val="00830E76"/>
    <w:rsid w:val="00831FE4"/>
    <w:rsid w:val="0083243E"/>
    <w:rsid w:val="0083337F"/>
    <w:rsid w:val="008401E7"/>
    <w:rsid w:val="00840E58"/>
    <w:rsid w:val="00844B56"/>
    <w:rsid w:val="00862FAB"/>
    <w:rsid w:val="00882972"/>
    <w:rsid w:val="00883816"/>
    <w:rsid w:val="00884D05"/>
    <w:rsid w:val="00895F99"/>
    <w:rsid w:val="008A7AAF"/>
    <w:rsid w:val="008B6183"/>
    <w:rsid w:val="008E0D92"/>
    <w:rsid w:val="008E2197"/>
    <w:rsid w:val="008E2DC4"/>
    <w:rsid w:val="008F3C04"/>
    <w:rsid w:val="00911EB5"/>
    <w:rsid w:val="009154F5"/>
    <w:rsid w:val="00917C9F"/>
    <w:rsid w:val="009225CE"/>
    <w:rsid w:val="009309ED"/>
    <w:rsid w:val="009501E2"/>
    <w:rsid w:val="00960C8A"/>
    <w:rsid w:val="009675D2"/>
    <w:rsid w:val="00973CB9"/>
    <w:rsid w:val="009A116C"/>
    <w:rsid w:val="009B137E"/>
    <w:rsid w:val="009E2E58"/>
    <w:rsid w:val="009E7FB4"/>
    <w:rsid w:val="009F618C"/>
    <w:rsid w:val="00A17ABB"/>
    <w:rsid w:val="00A247F7"/>
    <w:rsid w:val="00A329EB"/>
    <w:rsid w:val="00A4143F"/>
    <w:rsid w:val="00A4344A"/>
    <w:rsid w:val="00A44BA4"/>
    <w:rsid w:val="00A45065"/>
    <w:rsid w:val="00A5180F"/>
    <w:rsid w:val="00A518F7"/>
    <w:rsid w:val="00A57C36"/>
    <w:rsid w:val="00A6474A"/>
    <w:rsid w:val="00A70D6D"/>
    <w:rsid w:val="00A80FF9"/>
    <w:rsid w:val="00A82D48"/>
    <w:rsid w:val="00A85EBD"/>
    <w:rsid w:val="00A9304D"/>
    <w:rsid w:val="00AA7E5F"/>
    <w:rsid w:val="00AB0498"/>
    <w:rsid w:val="00AB1A37"/>
    <w:rsid w:val="00AB391A"/>
    <w:rsid w:val="00AC46FA"/>
    <w:rsid w:val="00AD00DF"/>
    <w:rsid w:val="00AD0E17"/>
    <w:rsid w:val="00AE53F7"/>
    <w:rsid w:val="00B047D2"/>
    <w:rsid w:val="00B2449F"/>
    <w:rsid w:val="00B51E6D"/>
    <w:rsid w:val="00B52D65"/>
    <w:rsid w:val="00B543D7"/>
    <w:rsid w:val="00B61BD9"/>
    <w:rsid w:val="00B65025"/>
    <w:rsid w:val="00B778C4"/>
    <w:rsid w:val="00B82C88"/>
    <w:rsid w:val="00B86CD1"/>
    <w:rsid w:val="00B9381D"/>
    <w:rsid w:val="00BA3D0D"/>
    <w:rsid w:val="00BA3F6D"/>
    <w:rsid w:val="00BB0A35"/>
    <w:rsid w:val="00BD0D39"/>
    <w:rsid w:val="00BD2605"/>
    <w:rsid w:val="00BF18E9"/>
    <w:rsid w:val="00C006D3"/>
    <w:rsid w:val="00C02BD3"/>
    <w:rsid w:val="00C171A0"/>
    <w:rsid w:val="00C37EB0"/>
    <w:rsid w:val="00C43602"/>
    <w:rsid w:val="00C63942"/>
    <w:rsid w:val="00C67F4F"/>
    <w:rsid w:val="00C82557"/>
    <w:rsid w:val="00C85A35"/>
    <w:rsid w:val="00C87831"/>
    <w:rsid w:val="00C9562F"/>
    <w:rsid w:val="00CA1EB2"/>
    <w:rsid w:val="00CA705E"/>
    <w:rsid w:val="00CB0733"/>
    <w:rsid w:val="00CB6709"/>
    <w:rsid w:val="00CD7077"/>
    <w:rsid w:val="00CE45E8"/>
    <w:rsid w:val="00CE4639"/>
    <w:rsid w:val="00CE563C"/>
    <w:rsid w:val="00CE6A4E"/>
    <w:rsid w:val="00CF0953"/>
    <w:rsid w:val="00D05773"/>
    <w:rsid w:val="00D06168"/>
    <w:rsid w:val="00D15810"/>
    <w:rsid w:val="00D25BE8"/>
    <w:rsid w:val="00D30DA5"/>
    <w:rsid w:val="00D320C4"/>
    <w:rsid w:val="00D42F6E"/>
    <w:rsid w:val="00D4382F"/>
    <w:rsid w:val="00D65F3D"/>
    <w:rsid w:val="00D67B47"/>
    <w:rsid w:val="00D76741"/>
    <w:rsid w:val="00D837C3"/>
    <w:rsid w:val="00D84F05"/>
    <w:rsid w:val="00D9549B"/>
    <w:rsid w:val="00DA38F9"/>
    <w:rsid w:val="00DC0C49"/>
    <w:rsid w:val="00DD5479"/>
    <w:rsid w:val="00DD7FC8"/>
    <w:rsid w:val="00DF0706"/>
    <w:rsid w:val="00E031B4"/>
    <w:rsid w:val="00E12450"/>
    <w:rsid w:val="00E43216"/>
    <w:rsid w:val="00E43AFC"/>
    <w:rsid w:val="00E618B9"/>
    <w:rsid w:val="00E64576"/>
    <w:rsid w:val="00E93FA1"/>
    <w:rsid w:val="00E97AEC"/>
    <w:rsid w:val="00EA0E07"/>
    <w:rsid w:val="00EA5F77"/>
    <w:rsid w:val="00EA7EF0"/>
    <w:rsid w:val="00EB7BEC"/>
    <w:rsid w:val="00ED126E"/>
    <w:rsid w:val="00ED7F30"/>
    <w:rsid w:val="00EE5CC1"/>
    <w:rsid w:val="00F02F09"/>
    <w:rsid w:val="00F05FE2"/>
    <w:rsid w:val="00F16AEE"/>
    <w:rsid w:val="00F22871"/>
    <w:rsid w:val="00F23B77"/>
    <w:rsid w:val="00F2686E"/>
    <w:rsid w:val="00F26B05"/>
    <w:rsid w:val="00F32C29"/>
    <w:rsid w:val="00F403D1"/>
    <w:rsid w:val="00F407A1"/>
    <w:rsid w:val="00F53F2C"/>
    <w:rsid w:val="00F55A01"/>
    <w:rsid w:val="00F67230"/>
    <w:rsid w:val="00F72E94"/>
    <w:rsid w:val="00F75435"/>
    <w:rsid w:val="00F77D8C"/>
    <w:rsid w:val="00F92B04"/>
    <w:rsid w:val="00F944F8"/>
    <w:rsid w:val="00F950EF"/>
    <w:rsid w:val="00F97EEF"/>
    <w:rsid w:val="00FC76D6"/>
    <w:rsid w:val="00FD5240"/>
    <w:rsid w:val="00FF64AC"/>
    <w:rsid w:val="01747797"/>
    <w:rsid w:val="019B59E3"/>
    <w:rsid w:val="01E54C0A"/>
    <w:rsid w:val="030A6BDD"/>
    <w:rsid w:val="064B6EF4"/>
    <w:rsid w:val="084C5236"/>
    <w:rsid w:val="0A445FE4"/>
    <w:rsid w:val="0C106958"/>
    <w:rsid w:val="0C8F133E"/>
    <w:rsid w:val="155359F0"/>
    <w:rsid w:val="18AB3E61"/>
    <w:rsid w:val="1D5C1013"/>
    <w:rsid w:val="1E466128"/>
    <w:rsid w:val="236D3F2E"/>
    <w:rsid w:val="247B0C50"/>
    <w:rsid w:val="28416E89"/>
    <w:rsid w:val="299F5ED2"/>
    <w:rsid w:val="2A1B7E78"/>
    <w:rsid w:val="2A686737"/>
    <w:rsid w:val="2B306C9D"/>
    <w:rsid w:val="2B6040D7"/>
    <w:rsid w:val="2B7B63F7"/>
    <w:rsid w:val="2EF05A95"/>
    <w:rsid w:val="2F707A8B"/>
    <w:rsid w:val="2FDF7B47"/>
    <w:rsid w:val="30BD63EE"/>
    <w:rsid w:val="31C277C9"/>
    <w:rsid w:val="32A733BE"/>
    <w:rsid w:val="32E27D2D"/>
    <w:rsid w:val="34F603A4"/>
    <w:rsid w:val="35660C5D"/>
    <w:rsid w:val="382D2373"/>
    <w:rsid w:val="40D025CD"/>
    <w:rsid w:val="444D072A"/>
    <w:rsid w:val="45104DB6"/>
    <w:rsid w:val="452B427A"/>
    <w:rsid w:val="45610BAB"/>
    <w:rsid w:val="477EDB3C"/>
    <w:rsid w:val="4DC81AA5"/>
    <w:rsid w:val="4E0564BF"/>
    <w:rsid w:val="4E6A5E6A"/>
    <w:rsid w:val="4EBF6D2E"/>
    <w:rsid w:val="4EDD7503"/>
    <w:rsid w:val="510753D7"/>
    <w:rsid w:val="512A1671"/>
    <w:rsid w:val="52BF54EE"/>
    <w:rsid w:val="56A70DB5"/>
    <w:rsid w:val="587E384E"/>
    <w:rsid w:val="5A2E64DB"/>
    <w:rsid w:val="5CD017AE"/>
    <w:rsid w:val="5FBB3A26"/>
    <w:rsid w:val="624B13A4"/>
    <w:rsid w:val="626434B0"/>
    <w:rsid w:val="64817A91"/>
    <w:rsid w:val="650B4B1C"/>
    <w:rsid w:val="65AE3863"/>
    <w:rsid w:val="6ACC6764"/>
    <w:rsid w:val="6E140CCC"/>
    <w:rsid w:val="6F2434D0"/>
    <w:rsid w:val="707700B1"/>
    <w:rsid w:val="70C650E3"/>
    <w:rsid w:val="70D431F8"/>
    <w:rsid w:val="71323EA7"/>
    <w:rsid w:val="714E63B7"/>
    <w:rsid w:val="735107DF"/>
    <w:rsid w:val="73E2751F"/>
    <w:rsid w:val="76C81179"/>
    <w:rsid w:val="78F720E5"/>
    <w:rsid w:val="7D6043DB"/>
    <w:rsid w:val="EEAD8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字符"/>
    <w:basedOn w:val="6"/>
    <w:link w:val="2"/>
    <w:qFormat/>
    <w:uiPriority w:val="99"/>
    <w:rPr>
      <w:rFonts w:ascii="仿宋" w:hAnsi="仿宋" w:eastAsia="仿宋"/>
      <w:kern w:val="2"/>
      <w:sz w:val="18"/>
      <w:szCs w:val="24"/>
    </w:rPr>
  </w:style>
  <w:style w:type="paragraph" w:customStyle="1" w:styleId="10">
    <w:name w:val="正文 New New New New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文档1.wpt</Template>
  <Pages>14</Pages>
  <Words>2696</Words>
  <Characters>3045</Characters>
  <Lines>27</Lines>
  <Paragraphs>7</Paragraphs>
  <TotalTime>3</TotalTime>
  <ScaleCrop>false</ScaleCrop>
  <LinksUpToDate>false</LinksUpToDate>
  <CharactersWithSpaces>3115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2023-03-13T00:20:00Z</dcterms:created>
  <dc:creator>Lenovo</dc:creator>
  <cp:lastModifiedBy>Element</cp:lastModifiedBy>
  <cp:lastPrinted>2023-03-07T03:04:00Z</cp:lastPrinted>
  <dcterms:modified xsi:type="dcterms:W3CDTF">2023-03-14T01:19:06Z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BCC40DA225B5485EAC3B02D6340A0A3B</vt:lpwstr>
  </property>
</Properties>
</file>