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00" w:lineRule="exact"/>
        <w:rPr>
          <w:rFonts w:ascii="黑体" w:hAnsi="黑体" w:eastAsia="黑体"/>
          <w:color w:val="000000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pacing w:line="800" w:lineRule="exact"/>
        <w:jc w:val="center"/>
        <w:rPr>
          <w:rFonts w:ascii="方正小标宋_GBK" w:hAnsi="华文中宋" w:eastAsia="方正小标宋_GBK"/>
          <w:color w:val="000000"/>
          <w:sz w:val="52"/>
          <w:szCs w:val="52"/>
        </w:rPr>
      </w:pPr>
      <w:r>
        <w:rPr>
          <w:rFonts w:hint="eastAsia" w:ascii="方正小标宋_GBK" w:hAnsi="华文中宋" w:eastAsia="方正小标宋_GBK"/>
          <w:color w:val="000000"/>
          <w:sz w:val="52"/>
          <w:szCs w:val="52"/>
        </w:rPr>
        <w:t>社会组织职业技能等级认定备案表</w:t>
      </w:r>
    </w:p>
    <w:bookmarkEnd w:id="0"/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jc w:val="center"/>
        <w:rPr>
          <w:color w:val="000000"/>
          <w:sz w:val="44"/>
          <w:szCs w:val="44"/>
        </w:rPr>
      </w:pPr>
    </w:p>
    <w:p>
      <w:pPr>
        <w:spacing w:line="400" w:lineRule="exact"/>
        <w:jc w:val="center"/>
        <w:rPr>
          <w:color w:val="000000"/>
          <w:sz w:val="44"/>
          <w:szCs w:val="44"/>
        </w:rPr>
      </w:pPr>
    </w:p>
    <w:p>
      <w:pPr>
        <w:spacing w:line="800" w:lineRule="exact"/>
        <w:ind w:firstLine="1261" w:firstLineChars="399"/>
        <w:jc w:val="left"/>
        <w:rPr>
          <w:rFonts w:ascii="方正书宋_GBK" w:eastAsia="方正书宋_GBK" w:cs="宋体"/>
          <w:color w:val="000000"/>
          <w:szCs w:val="32"/>
        </w:rPr>
      </w:pPr>
      <w:r>
        <w:rPr>
          <w:rFonts w:hint="eastAsia" w:ascii="方正书宋_GBK" w:eastAsia="方正书宋_GBK" w:cs="宋体"/>
          <w:color w:val="000000"/>
          <w:szCs w:val="32"/>
        </w:rPr>
        <w:t>申请单位：</w:t>
      </w:r>
    </w:p>
    <w:p>
      <w:pPr>
        <w:spacing w:line="800" w:lineRule="exact"/>
        <w:ind w:firstLine="1261" w:firstLineChars="399"/>
        <w:jc w:val="left"/>
        <w:rPr>
          <w:rFonts w:ascii="方正书宋_GBK" w:eastAsia="方正书宋_GBK" w:cs="宋体"/>
          <w:color w:val="000000"/>
          <w:szCs w:val="32"/>
        </w:rPr>
      </w:pPr>
      <w:r>
        <w:rPr>
          <w:rFonts w:hint="eastAsia" w:ascii="方正书宋_GBK" w:eastAsia="方正书宋_GBK" w:cs="宋体"/>
          <w:color w:val="000000"/>
          <w:szCs w:val="32"/>
        </w:rPr>
        <w:t>联 系 人：</w:t>
      </w:r>
    </w:p>
    <w:p>
      <w:pPr>
        <w:spacing w:line="800" w:lineRule="exact"/>
        <w:ind w:firstLine="1261" w:firstLineChars="399"/>
        <w:jc w:val="left"/>
        <w:rPr>
          <w:rFonts w:ascii="方正书宋_GBK" w:eastAsia="方正书宋_GBK" w:cs="宋体"/>
          <w:color w:val="000000"/>
          <w:szCs w:val="32"/>
        </w:rPr>
      </w:pPr>
      <w:r>
        <w:rPr>
          <w:rFonts w:ascii="方正书宋_GBK" w:eastAsia="方正书宋_GBK" w:cs="宋体"/>
          <w:color w:val="000000"/>
          <w:szCs w:val="32"/>
        </w:rPr>
        <w:t>联系电话：</w:t>
      </w:r>
    </w:p>
    <w:p>
      <w:pPr>
        <w:spacing w:line="800" w:lineRule="exact"/>
        <w:rPr>
          <w:rFonts w:ascii="方正书宋_GBK" w:eastAsia="方正书宋_GBK"/>
          <w:color w:val="000000"/>
          <w:sz w:val="44"/>
          <w:szCs w:val="44"/>
          <w:u w:val="single"/>
        </w:rPr>
      </w:pPr>
    </w:p>
    <w:p>
      <w:pPr>
        <w:spacing w:line="800" w:lineRule="exact"/>
        <w:rPr>
          <w:rFonts w:ascii="方正书宋_GBK" w:eastAsia="方正书宋_GBK"/>
          <w:color w:val="000000"/>
          <w:sz w:val="44"/>
          <w:szCs w:val="44"/>
        </w:rPr>
      </w:pPr>
    </w:p>
    <w:p>
      <w:pPr>
        <w:spacing w:line="800" w:lineRule="exact"/>
        <w:jc w:val="center"/>
        <w:rPr>
          <w:bCs/>
          <w:color w:val="000000"/>
          <w:sz w:val="36"/>
        </w:rPr>
      </w:pPr>
      <w:r>
        <w:rPr>
          <w:rFonts w:hint="eastAsia" w:ascii="方正书宋_GBK" w:eastAsia="方正书宋_GBK" w:cs="宋体"/>
          <w:color w:val="000000"/>
          <w:sz w:val="36"/>
          <w:szCs w:val="36"/>
        </w:rPr>
        <w:t>西安市人力资源和社会保障局制</w:t>
      </w:r>
    </w:p>
    <w:p>
      <w:pPr>
        <w:widowControl/>
        <w:jc w:val="left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br w:type="page"/>
      </w:r>
    </w:p>
    <w:p>
      <w:pPr>
        <w:pStyle w:val="4"/>
        <w:spacing w:before="0" w:beforeAutospacing="0" w:after="0" w:afterAutospacing="0" w:line="57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社会组织基本情况表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635"/>
        <w:gridCol w:w="1613"/>
        <w:gridCol w:w="297"/>
        <w:gridCol w:w="1302"/>
        <w:gridCol w:w="49"/>
        <w:gridCol w:w="1734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  称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  址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注册登记机构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统一社会信用代码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注册资金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机构性质</w:t>
            </w:r>
          </w:p>
        </w:tc>
        <w:tc>
          <w:tcPr>
            <w:tcW w:w="6566" w:type="dxa"/>
            <w:gridSpan w:val="6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企业□   民办非企业单位□   行业协会□   院校□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法定代表人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305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7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宋体"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6"/>
                <w:sz w:val="21"/>
                <w:szCs w:val="21"/>
              </w:rPr>
              <w:t>职业技能等级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cs="宋体"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6"/>
                <w:sz w:val="21"/>
                <w:szCs w:val="21"/>
              </w:rPr>
              <w:t>评价业务工作</w:t>
            </w:r>
          </w:p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负责人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305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二、拟开展职业技能等级评价的职业（工种）情况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职业编码</w:t>
            </w: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职业名称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工种名称</w:t>
            </w: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拟开展等级</w:t>
            </w: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试题情况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…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83" w:type="dxa"/>
            <w:gridSpan w:val="2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1" w:type="dxa"/>
            <w:shd w:val="clear" w:color="auto" w:fill="FFFFFF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6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三、组织优势、专业优势（含参与国家职业技能标准、教学大纲、教材等编制）等情况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  <w:jc w:val="center"/>
        </w:trPr>
        <w:tc>
          <w:tcPr>
            <w:tcW w:w="8845" w:type="dxa"/>
            <w:gridSpan w:val="8"/>
            <w:shd w:val="clear" w:color="auto" w:fill="FFFFFF"/>
          </w:tcPr>
          <w:p>
            <w:pPr>
              <w:pStyle w:val="10"/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5" w:type="dxa"/>
            <w:gridSpan w:val="8"/>
            <w:shd w:val="clear" w:color="auto" w:fill="FFFFFF"/>
            <w:vAlign w:val="center"/>
          </w:tcPr>
          <w:p>
            <w:pPr>
              <w:pStyle w:val="10"/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lang w:val="zh-CN"/>
              </w:rPr>
              <w:t>四、诚信承诺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8845" w:type="dxa"/>
            <w:gridSpan w:val="8"/>
            <w:shd w:val="clear" w:color="auto" w:fill="FFFFFF"/>
          </w:tcPr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本单位承诺备案材料真实有效，如有虚假，自愿退出备案。</w:t>
            </w: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zh-CN"/>
              </w:rPr>
              <w:t>法定代表人（签字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 ：</w:t>
            </w: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10"/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单位名称（公章）：</w:t>
            </w:r>
          </w:p>
          <w:p>
            <w:pPr>
              <w:pStyle w:val="10"/>
              <w:spacing w:line="300" w:lineRule="exact"/>
              <w:rPr>
                <w:color w:val="000000"/>
                <w:sz w:val="24"/>
              </w:rPr>
            </w:pPr>
          </w:p>
        </w:tc>
      </w:tr>
    </w:tbl>
    <w:p>
      <w:pPr>
        <w:spacing w:before="173" w:beforeLines="30" w:line="280" w:lineRule="exact"/>
        <w:ind w:left="1023" w:leftChars="100" w:hanging="707" w:hangingChars="343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注：请申请单位在单位名称处加盖本单位公章；本表可增行或续页。</w:t>
      </w:r>
    </w:p>
    <w:p>
      <w:pPr>
        <w:spacing w:line="20" w:lineRule="exact"/>
        <w:ind w:left="316" w:leftChars="10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br w:type="page"/>
      </w:r>
    </w:p>
    <w:tbl>
      <w:tblPr>
        <w:tblStyle w:val="5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8"/>
        <w:gridCol w:w="28"/>
        <w:gridCol w:w="1935"/>
        <w:gridCol w:w="788"/>
        <w:gridCol w:w="986"/>
        <w:gridCol w:w="54"/>
        <w:gridCol w:w="613"/>
        <w:gridCol w:w="371"/>
        <w:gridCol w:w="575"/>
        <w:gridCol w:w="145"/>
        <w:gridCol w:w="585"/>
        <w:gridCol w:w="687"/>
        <w:gridCol w:w="246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评价机构设置情况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（一）工作人员情况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证号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学历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职称或职业</w:t>
            </w:r>
            <w:r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资格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工龄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（二）考评人员情况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证号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学历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职称或职业</w:t>
            </w:r>
            <w:r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  <w:br w:type="textWrapping"/>
            </w: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资格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工龄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考评职业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color w:val="000000"/>
                <w:spacing w:val="-10"/>
                <w:sz w:val="21"/>
                <w:szCs w:val="21"/>
              </w:rPr>
              <w:t>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b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pStyle w:val="12"/>
              <w:widowControl w:val="0"/>
              <w:adjustRightInd w:val="0"/>
              <w:spacing w:before="0" w:beforeAutospacing="0" w:after="0" w:afterAutospacing="0" w:line="320" w:lineRule="exact"/>
              <w:jc w:val="center"/>
              <w:rPr>
                <w:rFonts w:ascii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场地情况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（一）办公场所情况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（二）试卷档案场所情况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（三）考核评价场所情况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设施设备等情况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（一）办公设施设备情况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名称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品牌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规格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 w:cs="宋体"/>
                <w:color w:val="000000"/>
                <w:sz w:val="24"/>
              </w:rPr>
              <w:t>型号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数量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所有权归属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（二）评价设施设备情况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名称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品牌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规格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 w:cs="宋体"/>
                <w:color w:val="000000"/>
                <w:sz w:val="24"/>
              </w:rPr>
              <w:t>型号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数量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所有权归属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935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（三）计算机及视频监控设备配置情况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067" w:type="dxa"/>
            <w:gridSpan w:val="15"/>
          </w:tcPr>
          <w:p>
            <w:pPr>
              <w:spacing w:line="320" w:lineRule="exac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管理运行制度情况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制度名称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  <w:t>题库建设情况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职业（工种）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等级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理论试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题数量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实操试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题数量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综合评审试题数量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OWJiZDcxZGFjNjRjZDQ1N2ZjNTQ0MTQyNjYzNjUifQ=="/>
    <w:docVar w:name="KSO_WPS_MARK_KEY" w:val="d7273866-738d-481d-8636-3ed2fc5e90ba"/>
  </w:docVars>
  <w:rsids>
    <w:rsidRoot w:val="6E140CCC"/>
    <w:rsid w:val="00004E18"/>
    <w:rsid w:val="000321D2"/>
    <w:rsid w:val="00046270"/>
    <w:rsid w:val="000539F9"/>
    <w:rsid w:val="000715EA"/>
    <w:rsid w:val="000740F6"/>
    <w:rsid w:val="00084F46"/>
    <w:rsid w:val="000918DE"/>
    <w:rsid w:val="000952C1"/>
    <w:rsid w:val="000961BA"/>
    <w:rsid w:val="000A1879"/>
    <w:rsid w:val="000A4627"/>
    <w:rsid w:val="000B5B14"/>
    <w:rsid w:val="000B67C5"/>
    <w:rsid w:val="000C0975"/>
    <w:rsid w:val="000C20B4"/>
    <w:rsid w:val="000C7A03"/>
    <w:rsid w:val="000D040A"/>
    <w:rsid w:val="000D60E0"/>
    <w:rsid w:val="000F0C5B"/>
    <w:rsid w:val="000F4FB4"/>
    <w:rsid w:val="0010353A"/>
    <w:rsid w:val="00113B41"/>
    <w:rsid w:val="00114460"/>
    <w:rsid w:val="00115188"/>
    <w:rsid w:val="00127FF1"/>
    <w:rsid w:val="0013699D"/>
    <w:rsid w:val="00140BDB"/>
    <w:rsid w:val="00140C59"/>
    <w:rsid w:val="00141DAC"/>
    <w:rsid w:val="00150112"/>
    <w:rsid w:val="00152768"/>
    <w:rsid w:val="00154FAB"/>
    <w:rsid w:val="0015617F"/>
    <w:rsid w:val="00166F96"/>
    <w:rsid w:val="00172D50"/>
    <w:rsid w:val="00175F1D"/>
    <w:rsid w:val="00177505"/>
    <w:rsid w:val="00186FE0"/>
    <w:rsid w:val="00197B9B"/>
    <w:rsid w:val="001A0515"/>
    <w:rsid w:val="001A1AA0"/>
    <w:rsid w:val="001B0937"/>
    <w:rsid w:val="001B14DE"/>
    <w:rsid w:val="001C590F"/>
    <w:rsid w:val="001C758C"/>
    <w:rsid w:val="001D1AD7"/>
    <w:rsid w:val="00203557"/>
    <w:rsid w:val="00210A93"/>
    <w:rsid w:val="00212103"/>
    <w:rsid w:val="0021741D"/>
    <w:rsid w:val="0022279F"/>
    <w:rsid w:val="002372C6"/>
    <w:rsid w:val="002606F5"/>
    <w:rsid w:val="002667AC"/>
    <w:rsid w:val="002740AE"/>
    <w:rsid w:val="00287848"/>
    <w:rsid w:val="002A0F07"/>
    <w:rsid w:val="002A3373"/>
    <w:rsid w:val="002A77E6"/>
    <w:rsid w:val="002B3D01"/>
    <w:rsid w:val="002C08BF"/>
    <w:rsid w:val="002C763D"/>
    <w:rsid w:val="002D551C"/>
    <w:rsid w:val="002F5114"/>
    <w:rsid w:val="00300501"/>
    <w:rsid w:val="003010B2"/>
    <w:rsid w:val="00321D41"/>
    <w:rsid w:val="00326119"/>
    <w:rsid w:val="0035375F"/>
    <w:rsid w:val="00367EA3"/>
    <w:rsid w:val="00384CC2"/>
    <w:rsid w:val="0039502C"/>
    <w:rsid w:val="003C0BDD"/>
    <w:rsid w:val="003E59EA"/>
    <w:rsid w:val="003F30D4"/>
    <w:rsid w:val="00404C92"/>
    <w:rsid w:val="00431CB7"/>
    <w:rsid w:val="00457C61"/>
    <w:rsid w:val="004673ED"/>
    <w:rsid w:val="004679CA"/>
    <w:rsid w:val="004728F9"/>
    <w:rsid w:val="004918CE"/>
    <w:rsid w:val="004B3472"/>
    <w:rsid w:val="004D4B62"/>
    <w:rsid w:val="005022BD"/>
    <w:rsid w:val="0051038E"/>
    <w:rsid w:val="0052357D"/>
    <w:rsid w:val="005259B2"/>
    <w:rsid w:val="005305F4"/>
    <w:rsid w:val="00541A35"/>
    <w:rsid w:val="00555C2B"/>
    <w:rsid w:val="00560546"/>
    <w:rsid w:val="0056754D"/>
    <w:rsid w:val="00580B25"/>
    <w:rsid w:val="00586909"/>
    <w:rsid w:val="0059474D"/>
    <w:rsid w:val="00594B88"/>
    <w:rsid w:val="005B35BB"/>
    <w:rsid w:val="005C75B3"/>
    <w:rsid w:val="005E1AED"/>
    <w:rsid w:val="005F1A4A"/>
    <w:rsid w:val="005F6660"/>
    <w:rsid w:val="005F7A80"/>
    <w:rsid w:val="00611F66"/>
    <w:rsid w:val="00634DEC"/>
    <w:rsid w:val="006455E1"/>
    <w:rsid w:val="00647FC0"/>
    <w:rsid w:val="006651AB"/>
    <w:rsid w:val="00681BF7"/>
    <w:rsid w:val="00684C85"/>
    <w:rsid w:val="006A2C46"/>
    <w:rsid w:val="006A7900"/>
    <w:rsid w:val="006C2D36"/>
    <w:rsid w:val="007002C9"/>
    <w:rsid w:val="007135D1"/>
    <w:rsid w:val="007343D4"/>
    <w:rsid w:val="00746216"/>
    <w:rsid w:val="007509B3"/>
    <w:rsid w:val="00775893"/>
    <w:rsid w:val="00776806"/>
    <w:rsid w:val="00781392"/>
    <w:rsid w:val="00781FBC"/>
    <w:rsid w:val="007B2B15"/>
    <w:rsid w:val="007B47DF"/>
    <w:rsid w:val="007D7CEE"/>
    <w:rsid w:val="007E4133"/>
    <w:rsid w:val="00802A05"/>
    <w:rsid w:val="00803B1A"/>
    <w:rsid w:val="00806D76"/>
    <w:rsid w:val="0081158C"/>
    <w:rsid w:val="00816D4A"/>
    <w:rsid w:val="00826298"/>
    <w:rsid w:val="00826EFA"/>
    <w:rsid w:val="00830E76"/>
    <w:rsid w:val="00831FE4"/>
    <w:rsid w:val="0083243E"/>
    <w:rsid w:val="0083337F"/>
    <w:rsid w:val="008401E7"/>
    <w:rsid w:val="00840E58"/>
    <w:rsid w:val="00844B56"/>
    <w:rsid w:val="00862FAB"/>
    <w:rsid w:val="00882972"/>
    <w:rsid w:val="00883816"/>
    <w:rsid w:val="00884D05"/>
    <w:rsid w:val="00895F99"/>
    <w:rsid w:val="008A7AAF"/>
    <w:rsid w:val="008B6183"/>
    <w:rsid w:val="008E0D92"/>
    <w:rsid w:val="008E2197"/>
    <w:rsid w:val="008E2DC4"/>
    <w:rsid w:val="008F3C04"/>
    <w:rsid w:val="00911EB5"/>
    <w:rsid w:val="009154F5"/>
    <w:rsid w:val="00917C9F"/>
    <w:rsid w:val="009225CE"/>
    <w:rsid w:val="009309ED"/>
    <w:rsid w:val="009501E2"/>
    <w:rsid w:val="00960C8A"/>
    <w:rsid w:val="009675D2"/>
    <w:rsid w:val="00973CB9"/>
    <w:rsid w:val="009A116C"/>
    <w:rsid w:val="009B137E"/>
    <w:rsid w:val="009E2E58"/>
    <w:rsid w:val="009E7FB4"/>
    <w:rsid w:val="009F618C"/>
    <w:rsid w:val="00A17ABB"/>
    <w:rsid w:val="00A247F7"/>
    <w:rsid w:val="00A329EB"/>
    <w:rsid w:val="00A4143F"/>
    <w:rsid w:val="00A4344A"/>
    <w:rsid w:val="00A44BA4"/>
    <w:rsid w:val="00A45065"/>
    <w:rsid w:val="00A5180F"/>
    <w:rsid w:val="00A518F7"/>
    <w:rsid w:val="00A57C36"/>
    <w:rsid w:val="00A6474A"/>
    <w:rsid w:val="00A70D6D"/>
    <w:rsid w:val="00A80FF9"/>
    <w:rsid w:val="00A82D48"/>
    <w:rsid w:val="00A85EBD"/>
    <w:rsid w:val="00A9304D"/>
    <w:rsid w:val="00AA7E5F"/>
    <w:rsid w:val="00AB0498"/>
    <w:rsid w:val="00AB1A37"/>
    <w:rsid w:val="00AB391A"/>
    <w:rsid w:val="00AC46FA"/>
    <w:rsid w:val="00AD00DF"/>
    <w:rsid w:val="00AD0E17"/>
    <w:rsid w:val="00AE53F7"/>
    <w:rsid w:val="00B047D2"/>
    <w:rsid w:val="00B2449F"/>
    <w:rsid w:val="00B51E6D"/>
    <w:rsid w:val="00B52D65"/>
    <w:rsid w:val="00B543D7"/>
    <w:rsid w:val="00B61BD9"/>
    <w:rsid w:val="00B65025"/>
    <w:rsid w:val="00B778C4"/>
    <w:rsid w:val="00B82C88"/>
    <w:rsid w:val="00B86CD1"/>
    <w:rsid w:val="00B9381D"/>
    <w:rsid w:val="00BA3D0D"/>
    <w:rsid w:val="00BA3F6D"/>
    <w:rsid w:val="00BB0A35"/>
    <w:rsid w:val="00BD0D39"/>
    <w:rsid w:val="00BD2605"/>
    <w:rsid w:val="00BF18E9"/>
    <w:rsid w:val="00C006D3"/>
    <w:rsid w:val="00C02BD3"/>
    <w:rsid w:val="00C171A0"/>
    <w:rsid w:val="00C37EB0"/>
    <w:rsid w:val="00C43602"/>
    <w:rsid w:val="00C63942"/>
    <w:rsid w:val="00C67F4F"/>
    <w:rsid w:val="00C82557"/>
    <w:rsid w:val="00C85A35"/>
    <w:rsid w:val="00C87831"/>
    <w:rsid w:val="00C9562F"/>
    <w:rsid w:val="00CA1EB2"/>
    <w:rsid w:val="00CA705E"/>
    <w:rsid w:val="00CB0733"/>
    <w:rsid w:val="00CB6709"/>
    <w:rsid w:val="00CD7077"/>
    <w:rsid w:val="00CE45E8"/>
    <w:rsid w:val="00CE4639"/>
    <w:rsid w:val="00CE563C"/>
    <w:rsid w:val="00CE6A4E"/>
    <w:rsid w:val="00CF0953"/>
    <w:rsid w:val="00D05773"/>
    <w:rsid w:val="00D06168"/>
    <w:rsid w:val="00D15810"/>
    <w:rsid w:val="00D25BE8"/>
    <w:rsid w:val="00D30DA5"/>
    <w:rsid w:val="00D320C4"/>
    <w:rsid w:val="00D42F6E"/>
    <w:rsid w:val="00D4382F"/>
    <w:rsid w:val="00D65F3D"/>
    <w:rsid w:val="00D67B47"/>
    <w:rsid w:val="00D76741"/>
    <w:rsid w:val="00D837C3"/>
    <w:rsid w:val="00D84F05"/>
    <w:rsid w:val="00D9549B"/>
    <w:rsid w:val="00DA38F9"/>
    <w:rsid w:val="00DC0C49"/>
    <w:rsid w:val="00DD5479"/>
    <w:rsid w:val="00DD7FC8"/>
    <w:rsid w:val="00DF0706"/>
    <w:rsid w:val="00E031B4"/>
    <w:rsid w:val="00E12450"/>
    <w:rsid w:val="00E43216"/>
    <w:rsid w:val="00E43AFC"/>
    <w:rsid w:val="00E618B9"/>
    <w:rsid w:val="00E64576"/>
    <w:rsid w:val="00E93FA1"/>
    <w:rsid w:val="00E97AEC"/>
    <w:rsid w:val="00EA0E07"/>
    <w:rsid w:val="00EA5F77"/>
    <w:rsid w:val="00EA7EF0"/>
    <w:rsid w:val="00EB7BEC"/>
    <w:rsid w:val="00ED126E"/>
    <w:rsid w:val="00ED7F30"/>
    <w:rsid w:val="00EE5CC1"/>
    <w:rsid w:val="00F02F09"/>
    <w:rsid w:val="00F05FE2"/>
    <w:rsid w:val="00F16AEE"/>
    <w:rsid w:val="00F22871"/>
    <w:rsid w:val="00F23B77"/>
    <w:rsid w:val="00F2686E"/>
    <w:rsid w:val="00F26B05"/>
    <w:rsid w:val="00F32C29"/>
    <w:rsid w:val="00F403D1"/>
    <w:rsid w:val="00F407A1"/>
    <w:rsid w:val="00F53F2C"/>
    <w:rsid w:val="00F55A01"/>
    <w:rsid w:val="00F67230"/>
    <w:rsid w:val="00F72E94"/>
    <w:rsid w:val="00F75435"/>
    <w:rsid w:val="00F77D8C"/>
    <w:rsid w:val="00F92B04"/>
    <w:rsid w:val="00F944F8"/>
    <w:rsid w:val="00F950EF"/>
    <w:rsid w:val="00F97EEF"/>
    <w:rsid w:val="00FC76D6"/>
    <w:rsid w:val="00FD5240"/>
    <w:rsid w:val="00FF64AC"/>
    <w:rsid w:val="01747797"/>
    <w:rsid w:val="019B59E3"/>
    <w:rsid w:val="01E54C0A"/>
    <w:rsid w:val="030A6BDD"/>
    <w:rsid w:val="064B6EF4"/>
    <w:rsid w:val="084C5236"/>
    <w:rsid w:val="0A445FE4"/>
    <w:rsid w:val="0C106958"/>
    <w:rsid w:val="0C8F133E"/>
    <w:rsid w:val="155359F0"/>
    <w:rsid w:val="18AB3E61"/>
    <w:rsid w:val="1D5C1013"/>
    <w:rsid w:val="236D3F2E"/>
    <w:rsid w:val="247B0C50"/>
    <w:rsid w:val="28416E89"/>
    <w:rsid w:val="299F5ED2"/>
    <w:rsid w:val="2A1B7E78"/>
    <w:rsid w:val="2A686737"/>
    <w:rsid w:val="2B306C9D"/>
    <w:rsid w:val="2B6040D7"/>
    <w:rsid w:val="2B7B63F7"/>
    <w:rsid w:val="2BFF5484"/>
    <w:rsid w:val="2EF05A95"/>
    <w:rsid w:val="2F707A8B"/>
    <w:rsid w:val="2FDF7B47"/>
    <w:rsid w:val="30BD63EE"/>
    <w:rsid w:val="31C277C9"/>
    <w:rsid w:val="32A733BE"/>
    <w:rsid w:val="32E27D2D"/>
    <w:rsid w:val="34F603A4"/>
    <w:rsid w:val="35660C5D"/>
    <w:rsid w:val="382D2373"/>
    <w:rsid w:val="40D025CD"/>
    <w:rsid w:val="444D072A"/>
    <w:rsid w:val="45104DB6"/>
    <w:rsid w:val="452B427A"/>
    <w:rsid w:val="45610BAB"/>
    <w:rsid w:val="477EDB3C"/>
    <w:rsid w:val="4DC81AA5"/>
    <w:rsid w:val="4E0564BF"/>
    <w:rsid w:val="4E6A5E6A"/>
    <w:rsid w:val="4EBF6D2E"/>
    <w:rsid w:val="4EDD7503"/>
    <w:rsid w:val="510753D7"/>
    <w:rsid w:val="512A1671"/>
    <w:rsid w:val="52BF54EE"/>
    <w:rsid w:val="56A70DB5"/>
    <w:rsid w:val="587E384E"/>
    <w:rsid w:val="5A2E64DB"/>
    <w:rsid w:val="5CD017AE"/>
    <w:rsid w:val="5FBB3A26"/>
    <w:rsid w:val="624B13A4"/>
    <w:rsid w:val="626434B0"/>
    <w:rsid w:val="64817A91"/>
    <w:rsid w:val="650B4B1C"/>
    <w:rsid w:val="65AE3863"/>
    <w:rsid w:val="6ACC6764"/>
    <w:rsid w:val="6E140CCC"/>
    <w:rsid w:val="6F2434D0"/>
    <w:rsid w:val="707700B1"/>
    <w:rsid w:val="70C650E3"/>
    <w:rsid w:val="70D431F8"/>
    <w:rsid w:val="71323EA7"/>
    <w:rsid w:val="714E63B7"/>
    <w:rsid w:val="735107DF"/>
    <w:rsid w:val="73E2751F"/>
    <w:rsid w:val="76C81179"/>
    <w:rsid w:val="78F720E5"/>
    <w:rsid w:val="7D6043DB"/>
    <w:rsid w:val="EEAD8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99"/>
    <w:rPr>
      <w:rFonts w:ascii="仿宋" w:hAnsi="仿宋" w:eastAsia="仿宋"/>
      <w:kern w:val="2"/>
      <w:sz w:val="18"/>
      <w:szCs w:val="24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文档1.wpt</Template>
  <Pages>14</Pages>
  <Words>2696</Words>
  <Characters>3045</Characters>
  <Lines>27</Lines>
  <Paragraphs>7</Paragraphs>
  <TotalTime>3</TotalTime>
  <ScaleCrop>false</ScaleCrop>
  <LinksUpToDate>false</LinksUpToDate>
  <CharactersWithSpaces>3115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2023-03-13T00:20:00Z</dcterms:created>
  <dc:creator>Lenovo</dc:creator>
  <cp:lastModifiedBy>Element</cp:lastModifiedBy>
  <cp:lastPrinted>2023-03-07T03:04:00Z</cp:lastPrinted>
  <dcterms:modified xsi:type="dcterms:W3CDTF">2023-03-14T01:18:34Z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BCC40DA225B5485EAC3B02D6340A0A3B</vt:lpwstr>
  </property>
</Properties>
</file>