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楷体" w:eastAsia="方正小标宋简体" w:cs="仿宋_GB2312"/>
          <w:sz w:val="44"/>
          <w:szCs w:val="44"/>
        </w:rPr>
      </w:pPr>
      <w:r>
        <w:rPr>
          <w:rFonts w:hint="eastAsia" w:ascii="方正小标宋简体" w:hAnsi="楷体" w:eastAsia="方正小标宋简体" w:cs="仿宋_GB2312"/>
          <w:sz w:val="44"/>
          <w:szCs w:val="44"/>
        </w:rPr>
        <w:t>征集职业（工种）</w:t>
      </w:r>
    </w:p>
    <w:p>
      <w:pPr>
        <w:spacing w:line="560" w:lineRule="exact"/>
        <w:ind w:firstLine="632" w:firstLineChars="200"/>
        <w:rPr>
          <w:rFonts w:ascii="楷体" w:hAnsi="楷体" w:eastAsia="楷体" w:cs="仿宋_GB2312"/>
          <w:b/>
        </w:rPr>
      </w:pP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工业机器人系统操作员（职业编码：</w:t>
      </w:r>
      <w:r>
        <w:rPr>
          <w:rFonts w:ascii="仿宋_GB2312" w:hAnsi="仿宋_GB2312" w:eastAsia="仿宋_GB2312" w:cs="仿宋_GB2312"/>
        </w:rPr>
        <w:t>6-3</w:t>
      </w:r>
      <w:r>
        <w:rPr>
          <w:rFonts w:hint="eastAsia" w:ascii="仿宋_GB2312" w:hAnsi="仿宋_GB2312" w:eastAsia="仿宋_GB2312" w:cs="仿宋_GB2312"/>
        </w:rPr>
        <w:t>1</w:t>
      </w:r>
      <w:r>
        <w:rPr>
          <w:rFonts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</w:rPr>
        <w:t>07</w:t>
      </w:r>
      <w:r>
        <w:rPr>
          <w:rFonts w:ascii="仿宋_GB2312" w:hAnsi="仿宋_GB2312" w:eastAsia="仿宋_GB2312" w:cs="仿宋_GB2312"/>
        </w:rPr>
        <w:t>-0</w:t>
      </w:r>
      <w:r>
        <w:rPr>
          <w:rFonts w:hint="eastAsia" w:ascii="仿宋_GB2312" w:hAnsi="仿宋_GB2312" w:eastAsia="仿宋_GB2312" w:cs="仿宋_GB2312"/>
        </w:rPr>
        <w:t>3</w:t>
      </w:r>
      <w:r>
        <w:rPr>
          <w:rFonts w:ascii="仿宋_GB2312" w:hAnsi="仿宋_GB2312" w:eastAsia="仿宋_GB2312" w:cs="仿宋_GB2312"/>
        </w:rPr>
        <w:t>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工业机器人系统运维员（职业编码：</w:t>
      </w:r>
      <w:r>
        <w:rPr>
          <w:rFonts w:ascii="仿宋_GB2312" w:hAnsi="仿宋_GB2312" w:eastAsia="仿宋_GB2312" w:cs="仿宋_GB2312"/>
        </w:rPr>
        <w:t>6-31-0</w:t>
      </w:r>
      <w:r>
        <w:rPr>
          <w:rFonts w:hint="eastAsia" w:ascii="仿宋_GB2312" w:hAnsi="仿宋_GB2312" w:eastAsia="仿宋_GB2312" w:cs="仿宋_GB2312"/>
        </w:rPr>
        <w:t>7</w:t>
      </w:r>
      <w:r>
        <w:rPr>
          <w:rFonts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</w:rPr>
        <w:t>01</w:t>
      </w:r>
      <w:r>
        <w:rPr>
          <w:rFonts w:ascii="仿宋_GB2312" w:hAnsi="仿宋_GB2312" w:eastAsia="仿宋_GB2312" w:cs="仿宋_GB2312"/>
        </w:rPr>
        <w:t>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增材制造设备操作员（职业编码：</w:t>
      </w:r>
      <w:r>
        <w:rPr>
          <w:rFonts w:ascii="仿宋_GB2312" w:hAnsi="仿宋_GB2312" w:eastAsia="仿宋_GB2312" w:cs="仿宋_GB2312"/>
        </w:rPr>
        <w:t>6-</w:t>
      </w:r>
      <w:r>
        <w:rPr>
          <w:rFonts w:hint="eastAsia" w:ascii="仿宋_GB2312" w:hAnsi="仿宋_GB2312" w:eastAsia="仿宋_GB2312" w:cs="仿宋_GB2312"/>
        </w:rPr>
        <w:t>18</w:t>
      </w:r>
      <w:r>
        <w:rPr>
          <w:rFonts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</w:rPr>
        <w:t>01</w:t>
      </w:r>
      <w:r>
        <w:rPr>
          <w:rFonts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</w:rPr>
        <w:t>13</w:t>
      </w:r>
      <w:r>
        <w:rPr>
          <w:rFonts w:ascii="仿宋_GB2312" w:hAnsi="仿宋_GB2312" w:eastAsia="仿宋_GB2312" w:cs="仿宋_GB2312"/>
        </w:rPr>
        <w:t>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人工智能训练师（职业编码：</w:t>
      </w:r>
      <w:r>
        <w:rPr>
          <w:rFonts w:ascii="仿宋_GB2312" w:hAnsi="仿宋_GB2312" w:eastAsia="仿宋_GB2312" w:cs="仿宋_GB2312"/>
        </w:rPr>
        <w:t>4-04-05-05）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供应链管理师（职业编码：4-02-06-05）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建筑信息模型技术员（职业编码：</w:t>
      </w:r>
      <w:r>
        <w:rPr>
          <w:rFonts w:ascii="仿宋_GB2312" w:hAnsi="仿宋_GB2312" w:eastAsia="仿宋_GB2312" w:cs="仿宋_GB2312"/>
        </w:rPr>
        <w:t>4-0</w:t>
      </w:r>
      <w:r>
        <w:rPr>
          <w:rFonts w:hint="eastAsia" w:ascii="仿宋_GB2312" w:hAnsi="仿宋_GB2312" w:eastAsia="仿宋_GB2312" w:cs="仿宋_GB2312"/>
        </w:rPr>
        <w:t>8</w:t>
      </w:r>
      <w:r>
        <w:rPr>
          <w:rFonts w:ascii="仿宋_GB2312" w:hAnsi="仿宋_GB2312" w:eastAsia="仿宋_GB2312" w:cs="仿宋_GB2312"/>
        </w:rPr>
        <w:t>-0</w:t>
      </w:r>
      <w:r>
        <w:rPr>
          <w:rFonts w:hint="eastAsia" w:ascii="仿宋_GB2312" w:hAnsi="仿宋_GB2312" w:eastAsia="仿宋_GB2312" w:cs="仿宋_GB2312"/>
        </w:rPr>
        <w:t>8</w:t>
      </w:r>
      <w:r>
        <w:rPr>
          <w:rFonts w:ascii="仿宋_GB2312" w:hAnsi="仿宋_GB2312" w:eastAsia="仿宋_GB2312" w:cs="仿宋_GB2312"/>
        </w:rPr>
        <w:t>-</w:t>
      </w:r>
      <w:r>
        <w:rPr>
          <w:rFonts w:hint="eastAsia" w:ascii="仿宋_GB2312" w:hAnsi="仿宋_GB2312" w:eastAsia="仿宋_GB2312" w:cs="仿宋_GB2312"/>
        </w:rPr>
        <w:t>23</w:t>
      </w:r>
      <w:r>
        <w:rPr>
          <w:rFonts w:ascii="仿宋_GB2312" w:hAnsi="仿宋_GB2312" w:eastAsia="仿宋_GB2312" w:cs="仿宋_GB2312"/>
        </w:rPr>
        <w:t>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电子专用设备装调工（职业编码：</w:t>
      </w:r>
      <w:r>
        <w:rPr>
          <w:rFonts w:ascii="仿宋_GB2312" w:hAnsi="仿宋_GB2312" w:eastAsia="仿宋_GB2312" w:cs="仿宋_GB2312"/>
        </w:rPr>
        <w:t>6-21-04-01）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无人机装调检修工（职业编码：6-23-03-15）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半导体芯片制造工（职业编码：6-25-02-25）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钟表及计时仪器制造工（职业编码：6-26-01-02）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钟表维修工（职业编码：4-12-04-03）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汽车装调工（职业编码：</w:t>
      </w:r>
      <w:r>
        <w:rPr>
          <w:rFonts w:hint="eastAsia" w:ascii="仿宋_GB2312" w:hAnsi="仿宋_GB2312" w:eastAsia="仿宋_GB2312" w:cs="仿宋_GB2312"/>
        </w:rPr>
        <w:t>6-22-02-01）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乳品评鉴师（职业编码：6-02-04-02）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中药炮制工（职业编码：6-12-02-00）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科技咨询师（职业编码：4-07-02-02）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风险管理师（职业编码：4-07-02-01）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园林绿化工（职业编码：4-09-10-01）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有害生物防制员（职业编码：4-09-09-00）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行政办事员（职业编码：</w:t>
      </w:r>
      <w:r>
        <w:rPr>
          <w:rFonts w:ascii="仿宋_GB2312" w:hAnsi="仿宋_GB2312" w:eastAsia="仿宋_GB2312" w:cs="仿宋_GB2312"/>
        </w:rPr>
        <w:t>3-01-01-01）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信用管理师（职业编码：</w:t>
      </w:r>
      <w:r>
        <w:rPr>
          <w:rFonts w:ascii="仿宋_GB2312" w:hAnsi="仿宋_GB2312" w:eastAsia="仿宋_GB2312" w:cs="仿宋_GB2312"/>
        </w:rPr>
        <w:t>4-0</w:t>
      </w:r>
      <w:r>
        <w:rPr>
          <w:rFonts w:hint="eastAsia" w:ascii="仿宋_GB2312" w:hAnsi="仿宋_GB2312" w:eastAsia="仿宋_GB2312" w:cs="仿宋_GB2312"/>
        </w:rPr>
        <w:t>7</w:t>
      </w:r>
      <w:r>
        <w:rPr>
          <w:rFonts w:ascii="仿宋_GB2312" w:hAnsi="仿宋_GB2312" w:eastAsia="仿宋_GB2312" w:cs="仿宋_GB2312"/>
        </w:rPr>
        <w:t>-0</w:t>
      </w:r>
      <w:r>
        <w:rPr>
          <w:rFonts w:hint="eastAsia" w:ascii="仿宋_GB2312" w:hAnsi="仿宋_GB2312" w:eastAsia="仿宋_GB2312" w:cs="仿宋_GB2312"/>
        </w:rPr>
        <w:t>2</w:t>
      </w:r>
      <w:r>
        <w:rPr>
          <w:rFonts w:ascii="仿宋_GB2312" w:hAnsi="仿宋_GB2312" w:eastAsia="仿宋_GB2312" w:cs="仿宋_GB2312"/>
        </w:rPr>
        <w:t>-0</w:t>
      </w:r>
      <w:r>
        <w:rPr>
          <w:rFonts w:hint="eastAsia" w:ascii="仿宋_GB2312" w:hAnsi="仿宋_GB2312" w:eastAsia="仿宋_GB2312" w:cs="仿宋_GB2312"/>
        </w:rPr>
        <w:t>4</w:t>
      </w:r>
      <w:r>
        <w:rPr>
          <w:rFonts w:ascii="仿宋_GB2312" w:hAnsi="仿宋_GB2312" w:eastAsia="仿宋_GB2312" w:cs="仿宋_GB2312"/>
        </w:rPr>
        <w:t>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花艺环境设计师（职业编码：4-08-08-01）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自然保护区巡护监测员（职业编码：4-09-05-01）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职业指导师（职业编码：4-07-03-01）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职业培训师（职业编码：4-07-03-05）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婴幼儿发展引导员（职业编码：4-10-01-01）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公共场所卫生管理员（职业编码：4-14-04-03）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在线学习服务师（职业编码：4-13-4-01）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农产品经纪人（职业编码：4-01-03-01）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文物修复师（职业编码：4-13-03-02）</w:t>
      </w:r>
    </w:p>
    <w:p>
      <w:pPr>
        <w:pStyle w:val="11"/>
        <w:numPr>
          <w:ilvl w:val="0"/>
          <w:numId w:val="1"/>
        </w:numPr>
        <w:spacing w:line="560" w:lineRule="exact"/>
        <w:ind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工艺品雕刻工（职业编码：6-09-03-01）</w:t>
      </w:r>
    </w:p>
    <w:p>
      <w:pPr>
        <w:widowControl/>
        <w:jc w:val="left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15ACE"/>
    <w:multiLevelType w:val="multilevel"/>
    <w:tmpl w:val="60F15ACE"/>
    <w:lvl w:ilvl="0" w:tentative="0">
      <w:start w:val="1"/>
      <w:numFmt w:val="decimal"/>
      <w:lvlText w:val="%1."/>
      <w:lvlJc w:val="left"/>
      <w:pPr>
        <w:ind w:left="1052" w:hanging="420"/>
      </w:p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OWJiZDcxZGFjNjRjZDQ1N2ZjNTQ0MTQyNjYzNjUifQ=="/>
    <w:docVar w:name="KSO_WPS_MARK_KEY" w:val="69c5348f-668b-4e98-86ab-461212c73319"/>
  </w:docVars>
  <w:rsids>
    <w:rsidRoot w:val="6E140CCC"/>
    <w:rsid w:val="00004E18"/>
    <w:rsid w:val="000321D2"/>
    <w:rsid w:val="00046270"/>
    <w:rsid w:val="000539F9"/>
    <w:rsid w:val="000715EA"/>
    <w:rsid w:val="000740F6"/>
    <w:rsid w:val="00084F46"/>
    <w:rsid w:val="000918DE"/>
    <w:rsid w:val="000952C1"/>
    <w:rsid w:val="000961BA"/>
    <w:rsid w:val="000A1879"/>
    <w:rsid w:val="000A4627"/>
    <w:rsid w:val="000B5B14"/>
    <w:rsid w:val="000B67C5"/>
    <w:rsid w:val="000C0975"/>
    <w:rsid w:val="000C20B4"/>
    <w:rsid w:val="000C7A03"/>
    <w:rsid w:val="000D040A"/>
    <w:rsid w:val="000D60E0"/>
    <w:rsid w:val="000F0C5B"/>
    <w:rsid w:val="000F4FB4"/>
    <w:rsid w:val="0010353A"/>
    <w:rsid w:val="00113B41"/>
    <w:rsid w:val="00114460"/>
    <w:rsid w:val="00115188"/>
    <w:rsid w:val="00127FF1"/>
    <w:rsid w:val="0013699D"/>
    <w:rsid w:val="00140BDB"/>
    <w:rsid w:val="00140C59"/>
    <w:rsid w:val="00141DAC"/>
    <w:rsid w:val="00150112"/>
    <w:rsid w:val="00152768"/>
    <w:rsid w:val="00154FAB"/>
    <w:rsid w:val="0015617F"/>
    <w:rsid w:val="00166F96"/>
    <w:rsid w:val="00172D50"/>
    <w:rsid w:val="00175F1D"/>
    <w:rsid w:val="00177505"/>
    <w:rsid w:val="00186FE0"/>
    <w:rsid w:val="00197B9B"/>
    <w:rsid w:val="001A0515"/>
    <w:rsid w:val="001A1AA0"/>
    <w:rsid w:val="001B0937"/>
    <w:rsid w:val="001B14DE"/>
    <w:rsid w:val="001C590F"/>
    <w:rsid w:val="001C758C"/>
    <w:rsid w:val="001D1AD7"/>
    <w:rsid w:val="00203557"/>
    <w:rsid w:val="00210A93"/>
    <w:rsid w:val="00212103"/>
    <w:rsid w:val="0021741D"/>
    <w:rsid w:val="0022279F"/>
    <w:rsid w:val="002372C6"/>
    <w:rsid w:val="002606F5"/>
    <w:rsid w:val="002667AC"/>
    <w:rsid w:val="002740AE"/>
    <w:rsid w:val="00287848"/>
    <w:rsid w:val="002A0F07"/>
    <w:rsid w:val="002A3373"/>
    <w:rsid w:val="002A77E6"/>
    <w:rsid w:val="002B3D01"/>
    <w:rsid w:val="002C08BF"/>
    <w:rsid w:val="002C763D"/>
    <w:rsid w:val="002D551C"/>
    <w:rsid w:val="002F5114"/>
    <w:rsid w:val="00300501"/>
    <w:rsid w:val="003010B2"/>
    <w:rsid w:val="00321D41"/>
    <w:rsid w:val="00326119"/>
    <w:rsid w:val="0035375F"/>
    <w:rsid w:val="00367EA3"/>
    <w:rsid w:val="00384CC2"/>
    <w:rsid w:val="0039502C"/>
    <w:rsid w:val="003C0BDD"/>
    <w:rsid w:val="003E59EA"/>
    <w:rsid w:val="003F30D4"/>
    <w:rsid w:val="00404C92"/>
    <w:rsid w:val="00431CB7"/>
    <w:rsid w:val="00457C61"/>
    <w:rsid w:val="004673ED"/>
    <w:rsid w:val="004679CA"/>
    <w:rsid w:val="004728F9"/>
    <w:rsid w:val="004918CE"/>
    <w:rsid w:val="004B3472"/>
    <w:rsid w:val="004D4B62"/>
    <w:rsid w:val="005022BD"/>
    <w:rsid w:val="0051038E"/>
    <w:rsid w:val="0052357D"/>
    <w:rsid w:val="005259B2"/>
    <w:rsid w:val="005305F4"/>
    <w:rsid w:val="00541A35"/>
    <w:rsid w:val="00555C2B"/>
    <w:rsid w:val="00560546"/>
    <w:rsid w:val="0056754D"/>
    <w:rsid w:val="00580B25"/>
    <w:rsid w:val="00586909"/>
    <w:rsid w:val="0059474D"/>
    <w:rsid w:val="00594B88"/>
    <w:rsid w:val="005B35BB"/>
    <w:rsid w:val="005C75B3"/>
    <w:rsid w:val="005E1AED"/>
    <w:rsid w:val="005F1A4A"/>
    <w:rsid w:val="005F6660"/>
    <w:rsid w:val="005F7A80"/>
    <w:rsid w:val="00611F66"/>
    <w:rsid w:val="00634DEC"/>
    <w:rsid w:val="006455E1"/>
    <w:rsid w:val="00647FC0"/>
    <w:rsid w:val="006651AB"/>
    <w:rsid w:val="00681BF7"/>
    <w:rsid w:val="00684C85"/>
    <w:rsid w:val="006A2C46"/>
    <w:rsid w:val="006A7900"/>
    <w:rsid w:val="006C2D36"/>
    <w:rsid w:val="007002C9"/>
    <w:rsid w:val="007135D1"/>
    <w:rsid w:val="007343D4"/>
    <w:rsid w:val="00746216"/>
    <w:rsid w:val="007509B3"/>
    <w:rsid w:val="00775893"/>
    <w:rsid w:val="00776806"/>
    <w:rsid w:val="00781392"/>
    <w:rsid w:val="00781FBC"/>
    <w:rsid w:val="007B2B15"/>
    <w:rsid w:val="007B47DF"/>
    <w:rsid w:val="007D7CEE"/>
    <w:rsid w:val="007E4133"/>
    <w:rsid w:val="00802A05"/>
    <w:rsid w:val="00803B1A"/>
    <w:rsid w:val="00806D76"/>
    <w:rsid w:val="0081158C"/>
    <w:rsid w:val="00816D4A"/>
    <w:rsid w:val="00826298"/>
    <w:rsid w:val="00826EFA"/>
    <w:rsid w:val="00830E76"/>
    <w:rsid w:val="00831FE4"/>
    <w:rsid w:val="0083243E"/>
    <w:rsid w:val="0083337F"/>
    <w:rsid w:val="008401E7"/>
    <w:rsid w:val="00840E58"/>
    <w:rsid w:val="00844B56"/>
    <w:rsid w:val="00862FAB"/>
    <w:rsid w:val="00882972"/>
    <w:rsid w:val="00883816"/>
    <w:rsid w:val="00884D05"/>
    <w:rsid w:val="00895F99"/>
    <w:rsid w:val="008A7AAF"/>
    <w:rsid w:val="008B6183"/>
    <w:rsid w:val="008E0D92"/>
    <w:rsid w:val="008E2197"/>
    <w:rsid w:val="008E2DC4"/>
    <w:rsid w:val="008F3C04"/>
    <w:rsid w:val="00911EB5"/>
    <w:rsid w:val="009154F5"/>
    <w:rsid w:val="00917C9F"/>
    <w:rsid w:val="009225CE"/>
    <w:rsid w:val="009309ED"/>
    <w:rsid w:val="009501E2"/>
    <w:rsid w:val="00960C8A"/>
    <w:rsid w:val="009675D2"/>
    <w:rsid w:val="00973CB9"/>
    <w:rsid w:val="009A116C"/>
    <w:rsid w:val="009B137E"/>
    <w:rsid w:val="009E2E58"/>
    <w:rsid w:val="009E7FB4"/>
    <w:rsid w:val="009F618C"/>
    <w:rsid w:val="00A17ABB"/>
    <w:rsid w:val="00A247F7"/>
    <w:rsid w:val="00A329EB"/>
    <w:rsid w:val="00A4143F"/>
    <w:rsid w:val="00A4344A"/>
    <w:rsid w:val="00A44BA4"/>
    <w:rsid w:val="00A45065"/>
    <w:rsid w:val="00A5180F"/>
    <w:rsid w:val="00A518F7"/>
    <w:rsid w:val="00A57C36"/>
    <w:rsid w:val="00A6474A"/>
    <w:rsid w:val="00A70D6D"/>
    <w:rsid w:val="00A80FF9"/>
    <w:rsid w:val="00A82D48"/>
    <w:rsid w:val="00A85EBD"/>
    <w:rsid w:val="00A9304D"/>
    <w:rsid w:val="00AA7E5F"/>
    <w:rsid w:val="00AB0498"/>
    <w:rsid w:val="00AB1A37"/>
    <w:rsid w:val="00AB391A"/>
    <w:rsid w:val="00AC46FA"/>
    <w:rsid w:val="00AD00DF"/>
    <w:rsid w:val="00AD0E17"/>
    <w:rsid w:val="00AE53F7"/>
    <w:rsid w:val="00B047D2"/>
    <w:rsid w:val="00B2449F"/>
    <w:rsid w:val="00B51E6D"/>
    <w:rsid w:val="00B52D65"/>
    <w:rsid w:val="00B543D7"/>
    <w:rsid w:val="00B61BD9"/>
    <w:rsid w:val="00B65025"/>
    <w:rsid w:val="00B778C4"/>
    <w:rsid w:val="00B82C88"/>
    <w:rsid w:val="00B86CD1"/>
    <w:rsid w:val="00B9381D"/>
    <w:rsid w:val="00BA3D0D"/>
    <w:rsid w:val="00BA3F6D"/>
    <w:rsid w:val="00BB0A35"/>
    <w:rsid w:val="00BD0D39"/>
    <w:rsid w:val="00BD2605"/>
    <w:rsid w:val="00BF18E9"/>
    <w:rsid w:val="00C006D3"/>
    <w:rsid w:val="00C02BD3"/>
    <w:rsid w:val="00C171A0"/>
    <w:rsid w:val="00C37EB0"/>
    <w:rsid w:val="00C43602"/>
    <w:rsid w:val="00C63942"/>
    <w:rsid w:val="00C67F4F"/>
    <w:rsid w:val="00C82557"/>
    <w:rsid w:val="00C85A35"/>
    <w:rsid w:val="00C87831"/>
    <w:rsid w:val="00C9562F"/>
    <w:rsid w:val="00CA1EB2"/>
    <w:rsid w:val="00CA705E"/>
    <w:rsid w:val="00CB0733"/>
    <w:rsid w:val="00CB6709"/>
    <w:rsid w:val="00CD7077"/>
    <w:rsid w:val="00CE45E8"/>
    <w:rsid w:val="00CE4639"/>
    <w:rsid w:val="00CE563C"/>
    <w:rsid w:val="00CE6A4E"/>
    <w:rsid w:val="00CF0953"/>
    <w:rsid w:val="00D05773"/>
    <w:rsid w:val="00D06168"/>
    <w:rsid w:val="00D15810"/>
    <w:rsid w:val="00D25BE8"/>
    <w:rsid w:val="00D30DA5"/>
    <w:rsid w:val="00D320C4"/>
    <w:rsid w:val="00D42F6E"/>
    <w:rsid w:val="00D4382F"/>
    <w:rsid w:val="00D65F3D"/>
    <w:rsid w:val="00D67B47"/>
    <w:rsid w:val="00D76741"/>
    <w:rsid w:val="00D837C3"/>
    <w:rsid w:val="00D84F05"/>
    <w:rsid w:val="00D9549B"/>
    <w:rsid w:val="00DA38F9"/>
    <w:rsid w:val="00DC0C49"/>
    <w:rsid w:val="00DD5479"/>
    <w:rsid w:val="00DD7FC8"/>
    <w:rsid w:val="00DF0706"/>
    <w:rsid w:val="00E031B4"/>
    <w:rsid w:val="00E12450"/>
    <w:rsid w:val="00E43216"/>
    <w:rsid w:val="00E43AFC"/>
    <w:rsid w:val="00E618B9"/>
    <w:rsid w:val="00E64576"/>
    <w:rsid w:val="00E93FA1"/>
    <w:rsid w:val="00E97AEC"/>
    <w:rsid w:val="00EA0E07"/>
    <w:rsid w:val="00EA5F77"/>
    <w:rsid w:val="00EA7EF0"/>
    <w:rsid w:val="00EB7BEC"/>
    <w:rsid w:val="00ED126E"/>
    <w:rsid w:val="00ED7F30"/>
    <w:rsid w:val="00EE5CC1"/>
    <w:rsid w:val="00F02F09"/>
    <w:rsid w:val="00F05FE2"/>
    <w:rsid w:val="00F16AEE"/>
    <w:rsid w:val="00F22871"/>
    <w:rsid w:val="00F23B77"/>
    <w:rsid w:val="00F2686E"/>
    <w:rsid w:val="00F26B05"/>
    <w:rsid w:val="00F32C29"/>
    <w:rsid w:val="00F403D1"/>
    <w:rsid w:val="00F407A1"/>
    <w:rsid w:val="00F53F2C"/>
    <w:rsid w:val="00F55A01"/>
    <w:rsid w:val="00F67230"/>
    <w:rsid w:val="00F72E94"/>
    <w:rsid w:val="00F75435"/>
    <w:rsid w:val="00F77D8C"/>
    <w:rsid w:val="00F92B04"/>
    <w:rsid w:val="00F944F8"/>
    <w:rsid w:val="00F950EF"/>
    <w:rsid w:val="00F97EEF"/>
    <w:rsid w:val="00FC76D6"/>
    <w:rsid w:val="00FD5240"/>
    <w:rsid w:val="00FF64AC"/>
    <w:rsid w:val="01747797"/>
    <w:rsid w:val="019B59E3"/>
    <w:rsid w:val="01E54C0A"/>
    <w:rsid w:val="030A6BDD"/>
    <w:rsid w:val="064B6EF4"/>
    <w:rsid w:val="084C5236"/>
    <w:rsid w:val="0A445FE4"/>
    <w:rsid w:val="0C106958"/>
    <w:rsid w:val="0C8F133E"/>
    <w:rsid w:val="155359F0"/>
    <w:rsid w:val="18AB3E61"/>
    <w:rsid w:val="1D5C1013"/>
    <w:rsid w:val="236D3F2E"/>
    <w:rsid w:val="247B0C50"/>
    <w:rsid w:val="28416E89"/>
    <w:rsid w:val="299F5ED2"/>
    <w:rsid w:val="2A1B7E78"/>
    <w:rsid w:val="2A686737"/>
    <w:rsid w:val="2B306C9D"/>
    <w:rsid w:val="2B6040D7"/>
    <w:rsid w:val="2B7B63F7"/>
    <w:rsid w:val="2EF05A95"/>
    <w:rsid w:val="2F707A8B"/>
    <w:rsid w:val="2FDF7B47"/>
    <w:rsid w:val="30BD63EE"/>
    <w:rsid w:val="31C277C9"/>
    <w:rsid w:val="32A733BE"/>
    <w:rsid w:val="32E27D2D"/>
    <w:rsid w:val="34F603A4"/>
    <w:rsid w:val="35660C5D"/>
    <w:rsid w:val="382D2373"/>
    <w:rsid w:val="396509C3"/>
    <w:rsid w:val="40D025CD"/>
    <w:rsid w:val="444D072A"/>
    <w:rsid w:val="45104DB6"/>
    <w:rsid w:val="452B427A"/>
    <w:rsid w:val="45610BAB"/>
    <w:rsid w:val="477EDB3C"/>
    <w:rsid w:val="4DC81AA5"/>
    <w:rsid w:val="4E0564BF"/>
    <w:rsid w:val="4E6A5E6A"/>
    <w:rsid w:val="4EBF6D2E"/>
    <w:rsid w:val="4EDD7503"/>
    <w:rsid w:val="510753D7"/>
    <w:rsid w:val="512A1671"/>
    <w:rsid w:val="52BF54EE"/>
    <w:rsid w:val="56A70DB5"/>
    <w:rsid w:val="587E384E"/>
    <w:rsid w:val="5A2E64DB"/>
    <w:rsid w:val="5CD017AE"/>
    <w:rsid w:val="5FBB3A26"/>
    <w:rsid w:val="624B13A4"/>
    <w:rsid w:val="626434B0"/>
    <w:rsid w:val="64817A91"/>
    <w:rsid w:val="650B4B1C"/>
    <w:rsid w:val="65AE3863"/>
    <w:rsid w:val="6ACC6764"/>
    <w:rsid w:val="6BEA3440"/>
    <w:rsid w:val="6E140CCC"/>
    <w:rsid w:val="6F2434D0"/>
    <w:rsid w:val="707700B1"/>
    <w:rsid w:val="70C650E3"/>
    <w:rsid w:val="70D431F8"/>
    <w:rsid w:val="71323EA7"/>
    <w:rsid w:val="714E63B7"/>
    <w:rsid w:val="735107DF"/>
    <w:rsid w:val="73E2751F"/>
    <w:rsid w:val="76C81179"/>
    <w:rsid w:val="78F720E5"/>
    <w:rsid w:val="7D6043DB"/>
    <w:rsid w:val="EEAD8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99"/>
    <w:rPr>
      <w:rFonts w:ascii="仿宋" w:hAnsi="仿宋" w:eastAsia="仿宋"/>
      <w:kern w:val="2"/>
      <w:sz w:val="18"/>
      <w:szCs w:val="24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文档1.wpt</Template>
  <Pages>10</Pages>
  <Words>1194</Words>
  <Characters>1463</Characters>
  <Lines>27</Lines>
  <Paragraphs>7</Paragraphs>
  <TotalTime>3</TotalTime>
  <ScaleCrop>false</ScaleCrop>
  <LinksUpToDate>false</LinksUpToDate>
  <CharactersWithSpaces>1512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2023-03-13T00:20:00Z</dcterms:created>
  <dc:creator>Lenovo</dc:creator>
  <cp:lastModifiedBy>Element</cp:lastModifiedBy>
  <cp:lastPrinted>2023-03-07T03:04:00Z</cp:lastPrinted>
  <dcterms:modified xsi:type="dcterms:W3CDTF">2023-03-14T01:17:20Z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BCC40DA225B5485EAC3B02D6340A0A3B</vt:lpwstr>
  </property>
</Properties>
</file>